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83" w:rsidRDefault="00862708" w:rsidP="004D4E83">
      <w:pPr>
        <w:pStyle w:val="a3"/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4D4E83">
        <w:rPr>
          <w:bCs/>
          <w:color w:val="000000"/>
        </w:rPr>
        <w:t xml:space="preserve">Обозначим основные формы взаимодействия педагога и родителей. В учебных заведениях активно используют </w:t>
      </w:r>
      <w:r w:rsidRPr="004D4E83">
        <w:rPr>
          <w:color w:val="000000"/>
        </w:rPr>
        <w:t>следующие формы работы с родителями:</w:t>
      </w:r>
    </w:p>
    <w:p w:rsidR="00862708" w:rsidRPr="004D4E83" w:rsidRDefault="00862708" w:rsidP="004D4E83">
      <w:pPr>
        <w:pStyle w:val="a3"/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4D4E83">
        <w:rPr>
          <w:color w:val="000000"/>
        </w:rPr>
        <w:t>1. </w:t>
      </w:r>
      <w:r w:rsidRPr="004D4E83">
        <w:rPr>
          <w:b/>
          <w:bCs/>
          <w:color w:val="000000"/>
        </w:rPr>
        <w:t xml:space="preserve">Групповые. </w:t>
      </w:r>
    </w:p>
    <w:p w:rsidR="00862708" w:rsidRPr="004D4E83" w:rsidRDefault="00862708" w:rsidP="004D4E83">
      <w:pPr>
        <w:pStyle w:val="a3"/>
        <w:shd w:val="clear" w:color="auto" w:fill="FFFFFF"/>
        <w:spacing w:line="276" w:lineRule="auto"/>
        <w:ind w:firstLine="851"/>
        <w:jc w:val="both"/>
        <w:rPr>
          <w:color w:val="111618"/>
        </w:rPr>
      </w:pPr>
      <w:r w:rsidRPr="004D4E83">
        <w:rPr>
          <w:bCs/>
          <w:color w:val="000000"/>
        </w:rPr>
        <w:t>К групповым формам</w:t>
      </w:r>
      <w:r w:rsidRPr="004D4E83">
        <w:rPr>
          <w:b/>
          <w:bCs/>
          <w:color w:val="000000"/>
        </w:rPr>
        <w:t xml:space="preserve"> </w:t>
      </w:r>
      <w:r w:rsidRPr="004D4E83">
        <w:rPr>
          <w:bCs/>
          <w:color w:val="000000"/>
        </w:rPr>
        <w:t>работы педагога с родителями</w:t>
      </w:r>
      <w:r w:rsidRPr="004D4E83">
        <w:rPr>
          <w:b/>
          <w:bCs/>
          <w:color w:val="000000"/>
        </w:rPr>
        <w:t xml:space="preserve"> </w:t>
      </w:r>
      <w:r w:rsidRPr="004D4E83">
        <w:rPr>
          <w:color w:val="000000"/>
        </w:rPr>
        <w:t>относятся: дни открытых дверей, конференции, родительские собрания, семинары-пра</w:t>
      </w:r>
      <w:r w:rsidR="002D71DD">
        <w:rPr>
          <w:color w:val="000000"/>
        </w:rPr>
        <w:t>ктикумы, творческие мастерские</w:t>
      </w:r>
      <w:r w:rsidRPr="004D4E83">
        <w:rPr>
          <w:color w:val="000000"/>
        </w:rPr>
        <w:t>, р</w:t>
      </w:r>
      <w:r w:rsidRPr="004D4E83">
        <w:rPr>
          <w:color w:val="111618"/>
        </w:rPr>
        <w:t>одительские вечера.</w:t>
      </w:r>
    </w:p>
    <w:p w:rsidR="00862708" w:rsidRPr="004D4E83" w:rsidRDefault="00862708" w:rsidP="004D4E83">
      <w:pPr>
        <w:pStyle w:val="a3"/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4D4E83">
        <w:rPr>
          <w:color w:val="111618"/>
        </w:rPr>
        <w:t xml:space="preserve">По опыту знаю, что родительские вечера чаще проводят в дошкольных учебных заведениях, чтобы в неформальной обстановке обсудить интересующие родителей вопросы, настроить их на положительный лад. </w:t>
      </w:r>
      <w:r w:rsidR="004D4E83" w:rsidRPr="004D4E83">
        <w:rPr>
          <w:color w:val="111618"/>
        </w:rPr>
        <w:t xml:space="preserve">Многие педагоги ДОУ специально </w:t>
      </w:r>
      <w:proofErr w:type="gramStart"/>
      <w:r w:rsidR="004D4E83" w:rsidRPr="004D4E83">
        <w:rPr>
          <w:color w:val="111618"/>
        </w:rPr>
        <w:t>для</w:t>
      </w:r>
      <w:proofErr w:type="gramEnd"/>
      <w:r w:rsidR="004D4E83" w:rsidRPr="004D4E83">
        <w:rPr>
          <w:color w:val="111618"/>
        </w:rPr>
        <w:t xml:space="preserve"> подобных вечером оборудуют уголки в кабинетах с мягкими креслами и столиком. </w:t>
      </w:r>
    </w:p>
    <w:p w:rsidR="00862708" w:rsidRPr="004D4E83" w:rsidRDefault="00862708" w:rsidP="004D4E83">
      <w:pPr>
        <w:pStyle w:val="a3"/>
        <w:shd w:val="clear" w:color="auto" w:fill="FFFFFF"/>
        <w:spacing w:line="276" w:lineRule="auto"/>
        <w:ind w:firstLine="851"/>
        <w:jc w:val="both"/>
        <w:rPr>
          <w:b/>
          <w:bCs/>
          <w:color w:val="000000"/>
        </w:rPr>
      </w:pPr>
      <w:r w:rsidRPr="004D4E83">
        <w:rPr>
          <w:b/>
          <w:color w:val="000000"/>
        </w:rPr>
        <w:t>2.</w:t>
      </w:r>
      <w:r w:rsidRPr="004D4E83">
        <w:rPr>
          <w:color w:val="000000"/>
        </w:rPr>
        <w:t> </w:t>
      </w:r>
      <w:r w:rsidRPr="004D4E83">
        <w:rPr>
          <w:b/>
          <w:bCs/>
          <w:color w:val="000000"/>
        </w:rPr>
        <w:t>Индивидуальные формы.</w:t>
      </w:r>
    </w:p>
    <w:p w:rsidR="00862708" w:rsidRPr="004D4E83" w:rsidRDefault="00862708" w:rsidP="004D4E83">
      <w:pPr>
        <w:pStyle w:val="a3"/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4D4E83">
        <w:rPr>
          <w:bCs/>
          <w:color w:val="000000"/>
        </w:rPr>
        <w:t>К индивидуальным формам можно отнести следующие:</w:t>
      </w:r>
      <w:r w:rsidRPr="004D4E83">
        <w:rPr>
          <w:color w:val="000000"/>
        </w:rPr>
        <w:t xml:space="preserve"> анкетирование, диагностика; посещение семьи на дому; индивидуальная консультация (беседа).</w:t>
      </w:r>
    </w:p>
    <w:p w:rsidR="004D4E83" w:rsidRDefault="004D4E83" w:rsidP="004D4E83">
      <w:pPr>
        <w:pStyle w:val="a3"/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4D4E83">
        <w:rPr>
          <w:color w:val="000000"/>
        </w:rPr>
        <w:t>На мой взгляд, наиболее продуктивной индивидуальной формой взаимодействия педагога с родителем является посещение семьи на дому (Располагающая, привычная для родителя обстановка, в которой он может «раскрыться») и индивидуальная консультация. Анкетирование является бесконтактной формой взаимодействия, когда педагог не видит родителя, не может «считать» его реакцию на те, или иные вопросы, поэтому данную форму считаю менее эфф</w:t>
      </w:r>
      <w:r>
        <w:rPr>
          <w:color w:val="000000"/>
        </w:rPr>
        <w:t>ективной в работе с родителями.</w:t>
      </w:r>
    </w:p>
    <w:p w:rsidR="004D4E83" w:rsidRDefault="004D4E83" w:rsidP="004D4E83">
      <w:pPr>
        <w:pStyle w:val="a3"/>
        <w:shd w:val="clear" w:color="auto" w:fill="FFFFFF"/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Чтобы понять, какая форма взаимодействия удобна каждому педагогу, необходимо более подробно описать суть каждой формы. Начнем по порядку, с групповых форм.</w:t>
      </w:r>
    </w:p>
    <w:p w:rsidR="004D4E83" w:rsidRPr="008442D8" w:rsidRDefault="004D4E83" w:rsidP="004D4E83">
      <w:pPr>
        <w:pStyle w:val="a3"/>
        <w:shd w:val="clear" w:color="auto" w:fill="FFFFFF"/>
        <w:spacing w:line="276" w:lineRule="auto"/>
        <w:ind w:firstLine="851"/>
        <w:jc w:val="both"/>
        <w:rPr>
          <w:b/>
          <w:color w:val="000000"/>
        </w:rPr>
      </w:pPr>
      <w:r w:rsidRPr="008442D8">
        <w:rPr>
          <w:b/>
          <w:color w:val="000000"/>
        </w:rPr>
        <w:t>Первым пунктом является «День открытых дверей».</w:t>
      </w:r>
    </w:p>
    <w:p w:rsidR="00664052" w:rsidRDefault="00664052" w:rsidP="004D4E83">
      <w:pPr>
        <w:pStyle w:val="a3"/>
        <w:shd w:val="clear" w:color="auto" w:fill="FFFFFF"/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Данный способ взаимодействия позволяет родителю «окунуться» в мир ребенка, прочувствовать атмосферу места обучения, а также является способом утолить родительский интерес. На дне открытых дверей можно показать родителям тетради детей, их индивидуальные и групповые работы на разные учебные темы, показать методические пособия, по которым обучаются дети, игры, которыми увлекаются обучающиеся на переменах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Таким методом можно пробудить в родителях положительные эмоции по отношению к их детям.</w:t>
      </w:r>
    </w:p>
    <w:p w:rsidR="00664052" w:rsidRPr="008442D8" w:rsidRDefault="00664052" w:rsidP="004D4E83">
      <w:pPr>
        <w:pStyle w:val="a3"/>
        <w:shd w:val="clear" w:color="auto" w:fill="FFFFFF"/>
        <w:spacing w:line="276" w:lineRule="auto"/>
        <w:ind w:firstLine="851"/>
        <w:jc w:val="both"/>
        <w:rPr>
          <w:b/>
          <w:color w:val="000000"/>
        </w:rPr>
      </w:pPr>
      <w:r w:rsidRPr="008442D8">
        <w:rPr>
          <w:b/>
          <w:color w:val="000000"/>
        </w:rPr>
        <w:t xml:space="preserve">Следующим пунктом является «Конференция». </w:t>
      </w:r>
    </w:p>
    <w:p w:rsidR="004D4E83" w:rsidRDefault="00664052" w:rsidP="004D4E83">
      <w:pPr>
        <w:pStyle w:val="a3"/>
        <w:shd w:val="clear" w:color="auto" w:fill="FFFFFF"/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Использование данной формы требует от педагога особо подготовки, так как подразумевается, что  он (учитель) будет выступать в роли докладчика перед родителями. Задача учителя осветить родителям злободневные и насущные темы, касающиеся детей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Например, тема нравственности, проблемы подростков </w:t>
      </w:r>
      <w:r w:rsidR="008442D8">
        <w:rPr>
          <w:color w:val="000000"/>
        </w:rPr>
        <w:t>(для учителей старших классов) и так далее.</w:t>
      </w:r>
    </w:p>
    <w:p w:rsidR="008442D8" w:rsidRDefault="008442D8" w:rsidP="004D4E83">
      <w:pPr>
        <w:pStyle w:val="a3"/>
        <w:shd w:val="clear" w:color="auto" w:fill="FFFFFF"/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Постепенно, темы для размышлений можно давать и родителям, чтобы они готовили доклады, выступали перед родителями других детей и учителем класса. Стоит давать родителям выбор темы, не назначать самостоятельно. </w:t>
      </w:r>
    </w:p>
    <w:p w:rsidR="00862708" w:rsidRDefault="008442D8" w:rsidP="008442D8">
      <w:pPr>
        <w:pStyle w:val="a3"/>
        <w:shd w:val="clear" w:color="auto" w:fill="FFFFFF"/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Следующий и, пожалуй, самый важный пункт – родительские собрания. Одна из основных и часто встречающихся форм работы с родителями. Родительское собрание предполагает написание учителем тезисов, вопросов на общие темы (обстановка в классе, успеваемость, просьбы и так далее). Собрание может проходить в </w:t>
      </w:r>
      <w:r w:rsidRPr="008442D8">
        <w:rPr>
          <w:color w:val="000000"/>
        </w:rPr>
        <w:t xml:space="preserve">форме </w:t>
      </w:r>
      <w:r w:rsidR="00862708" w:rsidRPr="008442D8">
        <w:rPr>
          <w:color w:val="000000"/>
        </w:rPr>
        <w:t>«круглого стола», диспута, тематической дискуссии самих родителей с приглашением специалистов, в которых заинтересована семья, консультации со специалистами</w:t>
      </w:r>
      <w:r w:rsidRPr="008442D8">
        <w:rPr>
          <w:color w:val="000000"/>
        </w:rPr>
        <w:t>.</w:t>
      </w:r>
    </w:p>
    <w:p w:rsidR="008442D8" w:rsidRDefault="008442D8" w:rsidP="008442D8">
      <w:pPr>
        <w:pStyle w:val="a3"/>
        <w:shd w:val="clear" w:color="auto" w:fill="FFFFFF"/>
        <w:spacing w:line="276" w:lineRule="auto"/>
        <w:ind w:firstLine="851"/>
        <w:jc w:val="both"/>
        <w:rPr>
          <w:b/>
          <w:color w:val="000000"/>
        </w:rPr>
      </w:pPr>
      <w:r w:rsidRPr="008442D8">
        <w:rPr>
          <w:b/>
          <w:color w:val="000000"/>
        </w:rPr>
        <w:t>Следующая форма взаимодействия – творческие мастерские.</w:t>
      </w:r>
    </w:p>
    <w:p w:rsidR="002D71DD" w:rsidRDefault="002D71DD" w:rsidP="002D71DD">
      <w:pPr>
        <w:pStyle w:val="a3"/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2D71DD">
        <w:rPr>
          <w:color w:val="000000"/>
        </w:rPr>
        <w:t>Такая форма взаимодействия предполагает совместную деятельность родителя и ребенка в рамках определенной тематики. Тематика может быть разнообразной: декоративно-прикладное искусство, рисование, изготовление поделок, творческий номер.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2D71DD">
        <w:rPr>
          <w:color w:val="000000"/>
        </w:rPr>
        <w:t>Затем каждая группа (</w:t>
      </w:r>
      <w:proofErr w:type="gramStart"/>
      <w:r w:rsidRPr="002D71DD">
        <w:rPr>
          <w:color w:val="000000"/>
        </w:rPr>
        <w:t>родители-ребенок</w:t>
      </w:r>
      <w:proofErr w:type="gramEnd"/>
      <w:r w:rsidRPr="002D71DD">
        <w:rPr>
          <w:color w:val="000000"/>
        </w:rPr>
        <w:t>) представляет результат своего творчества. Предполагается, что такая форма работы помогает сплотить семью, родителям узнать ребенка лучше, понять его, а ребенку стать ближе к родителям, понять, что они с ним «на одной волне».</w:t>
      </w:r>
    </w:p>
    <w:p w:rsidR="00862708" w:rsidRPr="002D71DD" w:rsidRDefault="00862708" w:rsidP="002D71DD">
      <w:pPr>
        <w:pStyle w:val="a3"/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2D71DD">
        <w:rPr>
          <w:b/>
          <w:bCs/>
          <w:color w:val="000000"/>
        </w:rPr>
        <w:t>Родительские вечера</w:t>
      </w:r>
      <w:r w:rsidR="002D71DD">
        <w:rPr>
          <w:color w:val="000000"/>
        </w:rPr>
        <w:t> – форма взаимодействия с родителями</w:t>
      </w:r>
      <w:r w:rsidRPr="002D71DD">
        <w:rPr>
          <w:color w:val="000000"/>
        </w:rPr>
        <w:t xml:space="preserve">, которая </w:t>
      </w:r>
      <w:r w:rsidR="002D71DD">
        <w:rPr>
          <w:color w:val="000000"/>
        </w:rPr>
        <w:t>помогает сплотить именно родительский коллектив</w:t>
      </w:r>
      <w:proofErr w:type="gramStart"/>
      <w:r w:rsidR="002D71DD">
        <w:rPr>
          <w:color w:val="000000"/>
        </w:rPr>
        <w:t>.</w:t>
      </w:r>
      <w:proofErr w:type="gramEnd"/>
      <w:r w:rsidR="002D71DD">
        <w:rPr>
          <w:color w:val="000000"/>
        </w:rPr>
        <w:t xml:space="preserve"> Подобные вечера проводятся без детей, в свободной форме</w:t>
      </w:r>
      <w:proofErr w:type="gramStart"/>
      <w:r w:rsidR="002D71DD">
        <w:rPr>
          <w:color w:val="000000"/>
        </w:rPr>
        <w:t>.</w:t>
      </w:r>
      <w:proofErr w:type="gramEnd"/>
      <w:r w:rsidR="002D71DD">
        <w:rPr>
          <w:color w:val="000000"/>
        </w:rPr>
        <w:t xml:space="preserve"> На подобных мероприятиях родители могут обсудить интересующие их темы, лучше узнать друг друга</w:t>
      </w:r>
      <w:proofErr w:type="gramStart"/>
      <w:r w:rsidR="002D71DD">
        <w:rPr>
          <w:color w:val="000000"/>
        </w:rPr>
        <w:t>.</w:t>
      </w:r>
      <w:proofErr w:type="gramEnd"/>
      <w:r w:rsidR="002D71DD">
        <w:rPr>
          <w:color w:val="000000"/>
        </w:rPr>
        <w:t xml:space="preserve"> Главным критерием подобного общения является, как итог, умение </w:t>
      </w:r>
      <w:r w:rsidRPr="002D71DD">
        <w:rPr>
          <w:color w:val="000000"/>
        </w:rPr>
        <w:t xml:space="preserve"> слушать и слышать друг друга, самого себя, свой внутренний голос.</w:t>
      </w:r>
      <w:r w:rsidR="002D71DD">
        <w:rPr>
          <w:color w:val="000000"/>
        </w:rPr>
        <w:t xml:space="preserve"> </w:t>
      </w:r>
      <w:bookmarkStart w:id="0" w:name="_GoBack"/>
      <w:bookmarkEnd w:id="0"/>
    </w:p>
    <w:p w:rsidR="00E9525C" w:rsidRDefault="00E9525C"/>
    <w:sectPr w:rsidR="00E9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E"/>
    <w:rsid w:val="002D71DD"/>
    <w:rsid w:val="004D4E83"/>
    <w:rsid w:val="00664052"/>
    <w:rsid w:val="008442D8"/>
    <w:rsid w:val="00862708"/>
    <w:rsid w:val="00E9525C"/>
    <w:rsid w:val="00E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E86C9006</Template>
  <TotalTime>50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565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 Елена Николаевна</dc:creator>
  <cp:keywords/>
  <dc:description/>
  <cp:lastModifiedBy>Гаева Елена Николаевна</cp:lastModifiedBy>
  <cp:revision>2</cp:revision>
  <dcterms:created xsi:type="dcterms:W3CDTF">2021-04-20T12:21:00Z</dcterms:created>
  <dcterms:modified xsi:type="dcterms:W3CDTF">2021-04-20T13:11:00Z</dcterms:modified>
</cp:coreProperties>
</file>